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3FC" w:rsidRDefault="009B23FC">
      <w:pPr>
        <w:jc w:val="center"/>
        <w:rPr>
          <w:rFonts w:ascii="Times New Roman" w:hAnsi="Times New Roman" w:cs="Times New Roman"/>
        </w:rPr>
      </w:pPr>
    </w:p>
    <w:p w:rsidR="009B23FC" w:rsidRDefault="009B23F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ANEXO 3- PORTARIA FCL Nº 140-D, DE 1º/11/2016</w:t>
      </w:r>
    </w:p>
    <w:p w:rsidR="009B23FC" w:rsidRDefault="009B23FC">
      <w:pPr>
        <w:ind w:left="-284" w:right="-56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REQUERIMENTO DE CESSÃO DE USO DAS DEPENDÊNCIAS DA FCL - UNESP/CÂMPUS DE ASSIS</w:t>
      </w:r>
    </w:p>
    <w:p w:rsidR="009B23FC" w:rsidRDefault="009B23FC">
      <w:pPr>
        <w:ind w:hanging="284"/>
        <w:jc w:val="center"/>
        <w:rPr>
          <w:b/>
          <w:bCs/>
        </w:rPr>
      </w:pPr>
      <w:r>
        <w:rPr>
          <w:b/>
          <w:bCs/>
        </w:rPr>
        <w:t>(DOCENTE, ALUNO OU SERVIDOR TÉCNICO-ADMINISTRATIVO DA FCL/ASSIS)</w:t>
      </w:r>
    </w:p>
    <w:p w:rsidR="009B23FC" w:rsidRDefault="009B23FC">
      <w:pPr>
        <w:ind w:hanging="284"/>
      </w:pPr>
      <w:r>
        <w:t>Senhor(a) Diretor(a),</w:t>
      </w:r>
    </w:p>
    <w:p w:rsidR="009B23FC" w:rsidRDefault="009B23FC">
      <w:pPr>
        <w:ind w:left="-284" w:right="-427"/>
        <w:jc w:val="both"/>
      </w:pPr>
      <w:r>
        <w:t xml:space="preserve">________________________________________________________________________________________,                          RG nº  _____________________________, (   ) aluno (   ) docente (   ) servidor técnico e administrativo, lotado(a) no(a) __________________________________________________________ (Departamento, Curso ou área onde atua) , telefone _______________________, vem à presença de Vossa  Senhoria, requerer a cessão de uso do(s) seguinte(s) espaço(s)/equipamento(s) da FCL - UNESP/Assis: </w:t>
      </w:r>
    </w:p>
    <w:p w:rsidR="009B23FC" w:rsidRDefault="009B23FC">
      <w:pPr>
        <w:spacing w:line="240" w:lineRule="auto"/>
        <w:ind w:right="-427" w:hanging="284"/>
        <w:jc w:val="both"/>
      </w:pPr>
      <w:r>
        <w:t>(   ) Anfiteatro "Antonio Merisse"                                                    (    ) Salão de Atos</w:t>
      </w:r>
    </w:p>
    <w:p w:rsidR="009B23FC" w:rsidRDefault="009B23FC">
      <w:pPr>
        <w:spacing w:line="240" w:lineRule="auto"/>
        <w:ind w:right="-427" w:hanging="284"/>
        <w:jc w:val="both"/>
      </w:pPr>
      <w:r>
        <w:t xml:space="preserve"> (   ) Anfiteatro ____________                                                         (     )  Miniauditório do (a) __________</w:t>
      </w:r>
    </w:p>
    <w:p w:rsidR="009B23FC" w:rsidRDefault="009B23FC">
      <w:pPr>
        <w:spacing w:line="240" w:lineRule="auto"/>
        <w:ind w:right="-427" w:hanging="284"/>
        <w:jc w:val="both"/>
      </w:pPr>
      <w:r>
        <w:t>(   ) Salas de aula: ____   (indicar nº)                                               (     ) Quadro poliesportiva</w:t>
      </w:r>
    </w:p>
    <w:p w:rsidR="009B23FC" w:rsidRDefault="009B23FC">
      <w:pPr>
        <w:spacing w:line="240" w:lineRule="auto"/>
        <w:ind w:right="-427" w:hanging="284"/>
        <w:jc w:val="both"/>
      </w:pPr>
      <w:r>
        <w:t>(   ) Saguão do Prédio I                                                                      (     ) Espaço Cultural</w:t>
      </w:r>
    </w:p>
    <w:p w:rsidR="009B23FC" w:rsidRDefault="009B23FC">
      <w:pPr>
        <w:spacing w:line="240" w:lineRule="auto"/>
        <w:ind w:right="-427" w:hanging="284"/>
        <w:jc w:val="both"/>
      </w:pPr>
      <w:r>
        <w:t>(   ) Equipamentos (apenas nos anfiteatros): _________________________________________</w:t>
      </w:r>
    </w:p>
    <w:p w:rsidR="009B23FC" w:rsidRDefault="009B23FC">
      <w:pPr>
        <w:spacing w:line="240" w:lineRule="auto"/>
        <w:ind w:left="-284"/>
      </w:pPr>
      <w:r>
        <w:rPr>
          <w:b/>
          <w:bCs/>
        </w:rPr>
        <w:t>DATA/PERÍODO  DO EVENTO</w:t>
      </w:r>
      <w:r>
        <w:t>:  ____/____/____   a  ____/____/_____</w:t>
      </w:r>
    </w:p>
    <w:p w:rsidR="009B23FC" w:rsidRDefault="009B23FC">
      <w:pPr>
        <w:spacing w:line="240" w:lineRule="auto"/>
        <w:ind w:left="-284"/>
      </w:pPr>
      <w:r>
        <w:rPr>
          <w:b/>
          <w:bCs/>
        </w:rPr>
        <w:t>HORA DE INÍCIO</w:t>
      </w:r>
      <w:r>
        <w:t xml:space="preserve">: ___________  (a partir das 6h30) </w:t>
      </w:r>
    </w:p>
    <w:p w:rsidR="009B23FC" w:rsidRDefault="009B23FC">
      <w:pPr>
        <w:spacing w:line="240" w:lineRule="auto"/>
        <w:ind w:left="-284"/>
      </w:pPr>
      <w:r>
        <w:rPr>
          <w:b/>
          <w:bCs/>
        </w:rPr>
        <w:t>HORA DE TÉRMINO</w:t>
      </w:r>
      <w:r>
        <w:t>: ________   (até 23h45)</w:t>
      </w:r>
    </w:p>
    <w:p w:rsidR="009B23FC" w:rsidRDefault="009B23FC">
      <w:pPr>
        <w:spacing w:line="240" w:lineRule="auto"/>
        <w:ind w:left="-284"/>
      </w:pPr>
      <w:r>
        <w:rPr>
          <w:b/>
          <w:bCs/>
        </w:rPr>
        <w:t>NÚMERO DE PARTICIPANTES</w:t>
      </w:r>
      <w:r>
        <w:t>:  _________</w:t>
      </w:r>
    </w:p>
    <w:p w:rsidR="009B23FC" w:rsidRDefault="009B23FC">
      <w:pPr>
        <w:spacing w:line="240" w:lineRule="auto"/>
        <w:ind w:left="-284" w:right="-427"/>
      </w:pPr>
      <w:r>
        <w:rPr>
          <w:b/>
          <w:bCs/>
        </w:rPr>
        <w:t xml:space="preserve"> ATIVIDADE PREVISTA</w:t>
      </w:r>
      <w:r>
        <w:t>: ______________________________________________________________________</w:t>
      </w:r>
    </w:p>
    <w:p w:rsidR="009B23FC" w:rsidRDefault="009B23FC">
      <w:pPr>
        <w:spacing w:line="240" w:lineRule="auto"/>
        <w:ind w:left="-284" w:right="-427"/>
      </w:pPr>
      <w:r>
        <w:t>_________________________________________________________________________________________</w:t>
      </w:r>
    </w:p>
    <w:p w:rsidR="009B23FC" w:rsidRDefault="009B23FC">
      <w:pPr>
        <w:ind w:left="-284" w:right="-427"/>
        <w:jc w:val="both"/>
      </w:pPr>
      <w:r>
        <w:rPr>
          <w:b/>
          <w:bCs/>
        </w:rPr>
        <w:t>DECLARO</w:t>
      </w:r>
      <w:r>
        <w:t xml:space="preserve"> que tenho conhecimento das normas para a cessão de uso das dependências da FCL - UNESP - Assis, definidas na Portaria nº 140 -D, de 1º/11/2016, as quais eu me comprometo a respeitar, sob pena de responsabilidade.</w:t>
      </w:r>
    </w:p>
    <w:p w:rsidR="009B23FC" w:rsidRDefault="009B23FC">
      <w:pPr>
        <w:ind w:left="-284"/>
        <w:jc w:val="center"/>
      </w:pPr>
      <w:r>
        <w:t>Assis , _____ de _________________ de ________</w:t>
      </w:r>
    </w:p>
    <w:p w:rsidR="009B23FC" w:rsidRDefault="009B23FC">
      <w:pPr>
        <w:ind w:left="-284"/>
        <w:jc w:val="center"/>
        <w:rPr>
          <w:rFonts w:ascii="Times New Roman" w:hAnsi="Times New Roman" w:cs="Times New Roman"/>
        </w:rPr>
      </w:pPr>
      <w:r>
        <w:t>_________________________________________</w:t>
      </w:r>
    </w:p>
    <w:p w:rsidR="009B23FC" w:rsidRDefault="009B23FC">
      <w:pPr>
        <w:jc w:val="center"/>
      </w:pPr>
      <w:r>
        <w:t>(assinatura do requerente)</w:t>
      </w:r>
    </w:p>
    <w:p w:rsidR="009B23FC" w:rsidRDefault="009B23FC">
      <w:pPr>
        <w:ind w:left="-284" w:right="-427"/>
        <w:jc w:val="both"/>
      </w:pPr>
      <w:r>
        <w:t xml:space="preserve">OBS.: Solicitamos que o(a) requerente entre em contato com a </w:t>
      </w:r>
      <w:r>
        <w:rPr>
          <w:rFonts w:ascii="Verdana" w:hAnsi="Verdana" w:cs="Verdana"/>
          <w:b/>
          <w:bCs/>
          <w:color w:val="333333"/>
          <w:sz w:val="18"/>
          <w:szCs w:val="18"/>
          <w:shd w:val="clear" w:color="auto" w:fill="FFFFFF"/>
        </w:rPr>
        <w:t>Seção Técnica de Apoio ao Ensino, Pesquisa e Extensão</w:t>
      </w:r>
      <w:r>
        <w:t xml:space="preserve"> da FCL - Assis,  após uma semana  do encaminhamento deste, para informações sobre o deferimento ou não do pedido.</w:t>
      </w:r>
    </w:p>
    <w:p w:rsidR="009B23FC" w:rsidRDefault="009B23FC">
      <w:pPr>
        <w:ind w:left="-284" w:right="-427"/>
        <w:jc w:val="both"/>
      </w:pPr>
      <w:r>
        <w:br w:type="page"/>
      </w:r>
    </w:p>
    <w:p w:rsidR="009B23FC" w:rsidRDefault="009B23FC">
      <w:pPr>
        <w:ind w:left="-284" w:right="-427"/>
        <w:jc w:val="both"/>
        <w:rPr>
          <w:b/>
          <w:bCs/>
          <w:sz w:val="24"/>
          <w:szCs w:val="24"/>
        </w:rPr>
      </w:pPr>
    </w:p>
    <w:p w:rsidR="009B23FC" w:rsidRDefault="009B23FC">
      <w:pPr>
        <w:ind w:left="-284" w:right="-42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DIREÇÃO DA FCL - ASSIS:</w:t>
      </w:r>
    </w:p>
    <w:p w:rsidR="009B23FC" w:rsidRDefault="009B23FC">
      <w:pPr>
        <w:ind w:left="-284" w:right="-427"/>
        <w:jc w:val="both"/>
        <w:rPr>
          <w:b/>
          <w:bCs/>
        </w:rPr>
      </w:pPr>
    </w:p>
    <w:p w:rsidR="009B23FC" w:rsidRDefault="009B23FC">
      <w:pPr>
        <w:ind w:left="-284" w:right="-42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(   ) AUTORIZO          (   ) NÃO AUTORIZO</w:t>
      </w:r>
      <w:r>
        <w:rPr>
          <w:sz w:val="24"/>
          <w:szCs w:val="24"/>
        </w:rPr>
        <w:t xml:space="preserve"> </w:t>
      </w:r>
    </w:p>
    <w:p w:rsidR="009B23FC" w:rsidRDefault="009B23FC">
      <w:pPr>
        <w:ind w:left="-284" w:right="-427"/>
        <w:jc w:val="both"/>
      </w:pPr>
    </w:p>
    <w:p w:rsidR="009B23FC" w:rsidRDefault="009B23FC">
      <w:pPr>
        <w:ind w:left="-284" w:right="-427"/>
        <w:jc w:val="both"/>
      </w:pPr>
    </w:p>
    <w:p w:rsidR="009B23FC" w:rsidRDefault="009B23FC">
      <w:pPr>
        <w:ind w:left="-284" w:right="-427"/>
        <w:jc w:val="both"/>
        <w:rPr>
          <w:b/>
          <w:bCs/>
        </w:rPr>
      </w:pPr>
      <w:r>
        <w:rPr>
          <w:b/>
          <w:bCs/>
          <w:sz w:val="24"/>
          <w:szCs w:val="24"/>
        </w:rPr>
        <w:t>Encaminhe-se à (ao)</w:t>
      </w:r>
      <w:r>
        <w:rPr>
          <w:b/>
          <w:bCs/>
        </w:rPr>
        <w:t xml:space="preserve"> ______________________________________________________________________</w:t>
      </w:r>
    </w:p>
    <w:p w:rsidR="009B23FC" w:rsidRDefault="009B23FC">
      <w:pPr>
        <w:ind w:left="-284" w:right="-427"/>
        <w:jc w:val="both"/>
        <w:rPr>
          <w:b/>
          <w:bCs/>
        </w:rPr>
      </w:pPr>
      <w:r>
        <w:rPr>
          <w:b/>
          <w:bCs/>
        </w:rPr>
        <w:t>________________________________________________________________________________________</w:t>
      </w:r>
    </w:p>
    <w:p w:rsidR="009B23FC" w:rsidRDefault="009B23FC">
      <w:pPr>
        <w:ind w:left="-284" w:right="-427"/>
        <w:jc w:val="both"/>
        <w:rPr>
          <w:b/>
          <w:bCs/>
        </w:rPr>
      </w:pPr>
      <w:r>
        <w:rPr>
          <w:b/>
          <w:bCs/>
        </w:rPr>
        <w:t>________________________________________________________________________________________</w:t>
      </w:r>
    </w:p>
    <w:p w:rsidR="009B23FC" w:rsidRDefault="009B23FC">
      <w:pPr>
        <w:ind w:left="-284" w:right="-427"/>
        <w:jc w:val="both"/>
        <w:rPr>
          <w:b/>
          <w:bCs/>
        </w:rPr>
      </w:pPr>
    </w:p>
    <w:p w:rsidR="009B23FC" w:rsidRDefault="009B23FC">
      <w:pPr>
        <w:ind w:left="-284" w:right="-427"/>
        <w:jc w:val="both"/>
        <w:rPr>
          <w:i/>
          <w:iCs/>
          <w:sz w:val="24"/>
          <w:szCs w:val="24"/>
        </w:rPr>
      </w:pPr>
    </w:p>
    <w:p w:rsidR="009B23FC" w:rsidRDefault="009B23FC">
      <w:pPr>
        <w:ind w:left="-284" w:right="-427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Drª Andrea Lucia Dorini de Oliveira Carvalho Rossi</w:t>
      </w:r>
    </w:p>
    <w:p w:rsidR="009B23FC" w:rsidRDefault="009B23FC">
      <w:pPr>
        <w:ind w:left="-284" w:right="-427"/>
        <w:jc w:val="both"/>
        <w:rPr>
          <w:sz w:val="24"/>
          <w:szCs w:val="24"/>
        </w:rPr>
      </w:pPr>
      <w:r>
        <w:rPr>
          <w:sz w:val="24"/>
          <w:szCs w:val="24"/>
        </w:rPr>
        <w:t>Diretora</w:t>
      </w:r>
    </w:p>
    <w:p w:rsidR="009B23FC" w:rsidRDefault="009B23FC">
      <w:pPr>
        <w:ind w:left="-284" w:right="-427"/>
        <w:jc w:val="both"/>
        <w:rPr>
          <w:rFonts w:ascii="Times New Roman" w:hAnsi="Times New Roman" w:cs="Times New Roman"/>
        </w:rPr>
      </w:pPr>
    </w:p>
    <w:sectPr w:rsidR="009B23FC" w:rsidSect="009B23FC">
      <w:headerReference w:type="default" r:id="rId6"/>
      <w:footerReference w:type="default" r:id="rId7"/>
      <w:pgSz w:w="11906" w:h="16838" w:code="9"/>
      <w:pgMar w:top="737" w:right="1134" w:bottom="737" w:left="1701" w:header="709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3FC" w:rsidRDefault="009B23F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9B23FC" w:rsidRDefault="009B23F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3FC" w:rsidRDefault="009B23FC">
    <w:pPr>
      <w:pStyle w:val="Footer"/>
      <w:ind w:left="1905"/>
      <w:rPr>
        <w:rFonts w:ascii="Arial" w:hAnsi="Arial" w:cs="Arial"/>
        <w:sz w:val="15"/>
        <w:szCs w:val="15"/>
      </w:rPr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0" o:spid="_x0000_s2049" type="#_x0000_t75" alt="Unespacessorireticulado.jpg" style="position:absolute;left:0;text-align:left;margin-left:145.9pt;margin-top:-193.45pt;width:354.1pt;height:265.45pt;z-index:-251656192;visibility:visible">
          <v:imagedata r:id="rId1" o:title="" cropbottom="14971f" cropright="4963f" gain="45875f" blacklevel="13107f"/>
        </v:shape>
      </w:pict>
    </w:r>
    <w:r>
      <w:rPr>
        <w:rFonts w:ascii="Arial" w:hAnsi="Arial" w:cs="Arial"/>
        <w:sz w:val="15"/>
        <w:szCs w:val="15"/>
      </w:rPr>
      <w:t>Avenida Dom Antônio, 2100  CEP 19806-900    Assis –SP    Brasil</w:t>
    </w:r>
  </w:p>
  <w:p w:rsidR="009B23FC" w:rsidRDefault="009B23FC">
    <w:pPr>
      <w:pStyle w:val="Footer"/>
      <w:ind w:left="1905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>Tel. 18 3302 -5838 -   http:\\www.assis.unesp.br</w:t>
    </w:r>
  </w:p>
  <w:p w:rsidR="009B23FC" w:rsidRDefault="009B23FC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3FC" w:rsidRDefault="009B23F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9B23FC" w:rsidRDefault="009B23F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3FC" w:rsidRDefault="009B23FC">
    <w:pPr>
      <w:pStyle w:val="Head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object w:dxaOrig="9719" w:dyaOrig="22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340.5pt;height:79.5pt" o:ole="">
          <v:imagedata r:id="rId1" o:title=""/>
        </v:shape>
        <o:OLEObject Type="Embed" ProgID="PBrush" ShapeID="_x0000_i1026" DrawAspect="Content" ObjectID="_1539689345" r:id="rId2"/>
      </w:obje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23FC"/>
    <w:rsid w:val="009B2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377</Words>
  <Characters>2149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 DE CESSÃO DE USO DAS DEPENDÊNCIAS DA FCL - UNESP/CÂMPUS DE ASSIS</dc:title>
  <dc:subject/>
  <dc:creator>UNESP-2014</dc:creator>
  <cp:keywords/>
  <dc:description/>
  <cp:lastModifiedBy>UNESP-2014</cp:lastModifiedBy>
  <cp:revision>7</cp:revision>
  <cp:lastPrinted>2016-11-01T13:51:00Z</cp:lastPrinted>
  <dcterms:created xsi:type="dcterms:W3CDTF">2016-11-03T16:25:00Z</dcterms:created>
  <dcterms:modified xsi:type="dcterms:W3CDTF">2016-11-03T16:43:00Z</dcterms:modified>
</cp:coreProperties>
</file>