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E9" w:rsidRDefault="004C0EE9" w:rsidP="00DE7020">
      <w:pPr>
        <w:rPr>
          <w:b/>
          <w:bCs/>
          <w:sz w:val="24"/>
          <w:szCs w:val="24"/>
        </w:rPr>
      </w:pPr>
      <w:bookmarkStart w:id="0" w:name="_GoBack"/>
      <w:bookmarkEnd w:id="0"/>
    </w:p>
    <w:p w:rsidR="004C0EE9" w:rsidRPr="00DE7020" w:rsidRDefault="004C0EE9" w:rsidP="00DE7020">
      <w:pPr>
        <w:rPr>
          <w:b/>
          <w:bCs/>
          <w:sz w:val="32"/>
          <w:szCs w:val="32"/>
        </w:rPr>
      </w:pPr>
      <w:r w:rsidRPr="00DE7020">
        <w:rPr>
          <w:b/>
          <w:bCs/>
          <w:sz w:val="32"/>
          <w:szCs w:val="32"/>
        </w:rPr>
        <w:t>Formulario Postulación para Becas de PARTICIPANTES</w:t>
      </w:r>
    </w:p>
    <w:p w:rsidR="004C0EE9" w:rsidRPr="00DE7020" w:rsidRDefault="004C0EE9" w:rsidP="00DE7020">
      <w:pPr>
        <w:rPr>
          <w:b/>
          <w:bCs/>
          <w:sz w:val="24"/>
          <w:szCs w:val="24"/>
          <w:lang w:eastAsia="es-AR"/>
        </w:rPr>
      </w:pPr>
      <w:r w:rsidRPr="00DE7020">
        <w:rPr>
          <w:b/>
          <w:bCs/>
          <w:sz w:val="24"/>
          <w:szCs w:val="24"/>
          <w:lang w:eastAsia="es-AR"/>
        </w:rPr>
        <w:t xml:space="preserve">Escuela Internacional Verano Invierno COIMBRA AUGM </w:t>
      </w:r>
    </w:p>
    <w:p w:rsidR="004C0EE9" w:rsidRPr="00DE7020" w:rsidRDefault="004C0EE9" w:rsidP="00DE7020">
      <w:pPr>
        <w:rPr>
          <w:b/>
          <w:bCs/>
          <w:sz w:val="24"/>
          <w:szCs w:val="24"/>
          <w:lang w:eastAsia="es-AR"/>
        </w:rPr>
      </w:pPr>
      <w:r w:rsidRPr="00DE7020">
        <w:rPr>
          <w:b/>
          <w:bCs/>
          <w:sz w:val="24"/>
          <w:szCs w:val="24"/>
          <w:lang w:eastAsia="es-AR"/>
        </w:rPr>
        <w:t xml:space="preserve">1 – 10 de Marzo 2017 – Universidad Nacional de Cuyo </w:t>
      </w:r>
    </w:p>
    <w:p w:rsidR="004C0EE9" w:rsidRPr="00DE7020" w:rsidRDefault="004C0EE9" w:rsidP="00DE7020">
      <w:pPr>
        <w:rPr>
          <w:b/>
          <w:bCs/>
          <w:sz w:val="24"/>
          <w:szCs w:val="24"/>
          <w:lang w:eastAsia="es-AR"/>
        </w:rPr>
      </w:pPr>
      <w:r w:rsidRPr="00DE7020">
        <w:rPr>
          <w:b/>
          <w:bCs/>
          <w:sz w:val="24"/>
          <w:szCs w:val="24"/>
          <w:lang w:eastAsia="es-AR"/>
        </w:rPr>
        <w:t>Ciudad de Mendoza</w:t>
      </w:r>
    </w:p>
    <w:p w:rsidR="004C0EE9" w:rsidRPr="00DE7020" w:rsidRDefault="004C0EE9" w:rsidP="00DE7020">
      <w:pPr>
        <w:rPr>
          <w:sz w:val="24"/>
          <w:szCs w:val="24"/>
        </w:rPr>
      </w:pPr>
      <w:r w:rsidRPr="00DE7020">
        <w:rPr>
          <w:sz w:val="24"/>
          <w:szCs w:val="24"/>
        </w:rPr>
        <w:t>Nombre y Apellido:</w:t>
      </w:r>
    </w:p>
    <w:p w:rsidR="004C0EE9" w:rsidRPr="00DE7020" w:rsidRDefault="004C0EE9" w:rsidP="00DE7020">
      <w:pPr>
        <w:rPr>
          <w:sz w:val="24"/>
          <w:szCs w:val="24"/>
        </w:rPr>
      </w:pPr>
      <w:r w:rsidRPr="00DE7020">
        <w:rPr>
          <w:sz w:val="24"/>
          <w:szCs w:val="24"/>
        </w:rPr>
        <w:t>Fecha de Nacimiento:</w:t>
      </w:r>
    </w:p>
    <w:p w:rsidR="004C0EE9" w:rsidRPr="00DE7020" w:rsidRDefault="004C0EE9" w:rsidP="00DE7020">
      <w:pPr>
        <w:rPr>
          <w:sz w:val="24"/>
          <w:szCs w:val="24"/>
        </w:rPr>
      </w:pPr>
      <w:r w:rsidRPr="00DE7020">
        <w:rPr>
          <w:sz w:val="24"/>
          <w:szCs w:val="24"/>
        </w:rPr>
        <w:t>Numero de Documento:</w:t>
      </w:r>
    </w:p>
    <w:p w:rsidR="004C0EE9" w:rsidRPr="00DE7020" w:rsidRDefault="004C0EE9" w:rsidP="00DE7020">
      <w:pPr>
        <w:rPr>
          <w:sz w:val="24"/>
          <w:szCs w:val="24"/>
        </w:rPr>
      </w:pPr>
      <w:r w:rsidRPr="00DE7020">
        <w:rPr>
          <w:sz w:val="24"/>
          <w:szCs w:val="24"/>
        </w:rPr>
        <w:t>País de Origen:</w:t>
      </w:r>
    </w:p>
    <w:p w:rsidR="004C0EE9" w:rsidRPr="00DE7020" w:rsidRDefault="004C0EE9" w:rsidP="00DE7020">
      <w:pPr>
        <w:rPr>
          <w:sz w:val="24"/>
          <w:szCs w:val="24"/>
        </w:rPr>
      </w:pPr>
      <w:r w:rsidRPr="00DE7020">
        <w:rPr>
          <w:sz w:val="24"/>
          <w:szCs w:val="24"/>
        </w:rPr>
        <w:t>Universidad de Origen:</w:t>
      </w:r>
    </w:p>
    <w:p w:rsidR="004C0EE9" w:rsidRPr="00DE7020" w:rsidRDefault="004C0EE9" w:rsidP="00DE7020">
      <w:pPr>
        <w:rPr>
          <w:b/>
          <w:bCs/>
          <w:sz w:val="24"/>
          <w:szCs w:val="24"/>
        </w:rPr>
      </w:pPr>
      <w:r w:rsidRPr="00DE7020">
        <w:rPr>
          <w:b/>
          <w:bCs/>
          <w:sz w:val="24"/>
          <w:szCs w:val="24"/>
        </w:rPr>
        <w:t>¿Es Usted Estudiante de Grado avanzado o Posgrado?</w:t>
      </w:r>
    </w:p>
    <w:p w:rsidR="004C0EE9" w:rsidRPr="00DE7020" w:rsidRDefault="004C0EE9" w:rsidP="00DE7020">
      <w:pPr>
        <w:rPr>
          <w:sz w:val="24"/>
          <w:szCs w:val="24"/>
        </w:rPr>
      </w:pPr>
      <w:r w:rsidRPr="00DE7020">
        <w:rPr>
          <w:sz w:val="24"/>
          <w:szCs w:val="24"/>
        </w:rPr>
        <w:t>Grado Avanzado  -  Posgrado</w:t>
      </w:r>
    </w:p>
    <w:p w:rsidR="004C0EE9" w:rsidRPr="00DE7020" w:rsidRDefault="004C0EE9" w:rsidP="00DE7020">
      <w:pPr>
        <w:rPr>
          <w:b/>
          <w:bCs/>
          <w:sz w:val="24"/>
          <w:szCs w:val="24"/>
        </w:rPr>
      </w:pPr>
      <w:r w:rsidRPr="00DE7020">
        <w:rPr>
          <w:b/>
          <w:bCs/>
          <w:sz w:val="24"/>
          <w:szCs w:val="24"/>
        </w:rPr>
        <w:t xml:space="preserve">¿A qué Red pertenece su Universidad?  </w:t>
      </w:r>
    </w:p>
    <w:p w:rsidR="004C0EE9" w:rsidRPr="00DE7020" w:rsidRDefault="004C0EE9" w:rsidP="00DE7020">
      <w:pPr>
        <w:rPr>
          <w:sz w:val="24"/>
          <w:szCs w:val="24"/>
        </w:rPr>
      </w:pPr>
      <w:r w:rsidRPr="00DE7020">
        <w:rPr>
          <w:sz w:val="24"/>
          <w:szCs w:val="24"/>
        </w:rPr>
        <w:t>AUGM – COIMBRA</w:t>
      </w:r>
    </w:p>
    <w:p w:rsidR="004C0EE9" w:rsidRPr="00DE7020" w:rsidRDefault="004C0EE9" w:rsidP="00DE7020">
      <w:pPr>
        <w:rPr>
          <w:b/>
          <w:bCs/>
          <w:sz w:val="24"/>
          <w:szCs w:val="24"/>
        </w:rPr>
      </w:pPr>
      <w:r w:rsidRPr="00DE7020">
        <w:rPr>
          <w:b/>
          <w:bCs/>
          <w:sz w:val="24"/>
          <w:szCs w:val="24"/>
        </w:rPr>
        <w:t>¿Postula a una Beca?</w:t>
      </w:r>
    </w:p>
    <w:p w:rsidR="004C0EE9" w:rsidRPr="00DE7020" w:rsidRDefault="004C0EE9" w:rsidP="00DE7020">
      <w:pPr>
        <w:rPr>
          <w:sz w:val="24"/>
          <w:szCs w:val="24"/>
        </w:rPr>
      </w:pPr>
      <w:r w:rsidRPr="00DE7020">
        <w:rPr>
          <w:sz w:val="24"/>
          <w:szCs w:val="24"/>
        </w:rPr>
        <w:t>Total   Parcial   No</w:t>
      </w:r>
    </w:p>
    <w:p w:rsidR="004C0EE9" w:rsidRPr="00DE7020" w:rsidRDefault="004C0EE9" w:rsidP="00DE7020">
      <w:pPr>
        <w:rPr>
          <w:sz w:val="24"/>
          <w:szCs w:val="24"/>
        </w:rPr>
      </w:pPr>
    </w:p>
    <w:p w:rsidR="004C0EE9" w:rsidRPr="00DE7020" w:rsidRDefault="004C0EE9">
      <w:pPr>
        <w:spacing w:line="240" w:lineRule="auto"/>
        <w:rPr>
          <w:rFonts w:ascii="DINPro-Regular" w:hAnsi="DINPro-Regular" w:cs="DINPro-Regular"/>
          <w:sz w:val="24"/>
          <w:szCs w:val="24"/>
        </w:rPr>
      </w:pPr>
    </w:p>
    <w:sectPr w:rsidR="004C0EE9" w:rsidRPr="00DE7020" w:rsidSect="00A02AA5">
      <w:headerReference w:type="default" r:id="rId6"/>
      <w:footerReference w:type="default" r:id="rId7"/>
      <w:pgSz w:w="11906" w:h="16838"/>
      <w:pgMar w:top="1417" w:right="1701" w:bottom="1417" w:left="1701" w:header="1" w:footer="975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EE9" w:rsidRDefault="004C0EE9">
      <w:pPr>
        <w:spacing w:after="0" w:line="240" w:lineRule="auto"/>
      </w:pPr>
      <w:r>
        <w:separator/>
      </w:r>
    </w:p>
  </w:endnote>
  <w:endnote w:type="continuationSeparator" w:id="0">
    <w:p w:rsidR="004C0EE9" w:rsidRDefault="004C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EE9" w:rsidRDefault="004C0EE9">
    <w:pPr>
      <w:pStyle w:val="Footer"/>
      <w:rPr>
        <w:lang w:eastAsia="es-AR"/>
      </w:rPr>
    </w:pPr>
  </w:p>
  <w:p w:rsidR="004C0EE9" w:rsidRDefault="004C0EE9">
    <w:pPr>
      <w:pStyle w:val="Footer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1" o:spid="_x0000_s2050" type="#_x0000_t75" style="position:absolute;margin-left:-120.5pt;margin-top:12.25pt;width:595.2pt;height:50.35pt;z-index:-251659264;visibility:visible;mso-wrap-distance-right:9.3pt;mso-wrap-distance-bottom:.65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EE9" w:rsidRDefault="004C0EE9">
      <w:pPr>
        <w:spacing w:after="0" w:line="240" w:lineRule="auto"/>
      </w:pPr>
      <w:r>
        <w:separator/>
      </w:r>
    </w:p>
  </w:footnote>
  <w:footnote w:type="continuationSeparator" w:id="0">
    <w:p w:rsidR="004C0EE9" w:rsidRDefault="004C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EE9" w:rsidRDefault="004C0EE9">
    <w:pPr>
      <w:pStyle w:val="Header"/>
      <w:tabs>
        <w:tab w:val="left" w:pos="2208"/>
      </w:tabs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style="position:absolute;margin-left:-6.05pt;margin-top:8.75pt;width:425.25pt;height:58.6pt;z-index:-251658240;visibility:visible;mso-wrap-distance-right:9.7pt">
          <v:imagedata r:id="rId1" o:title=""/>
          <w10:wrap type="square"/>
        </v:shape>
      </w:pict>
    </w:r>
  </w:p>
  <w:p w:rsidR="004C0EE9" w:rsidRDefault="004C0EE9">
    <w:pPr>
      <w:pStyle w:val="Header"/>
      <w:tabs>
        <w:tab w:val="left" w:pos="2208"/>
      </w:tabs>
    </w:pPr>
  </w:p>
  <w:p w:rsidR="004C0EE9" w:rsidRDefault="004C0EE9">
    <w:pPr>
      <w:pStyle w:val="Header"/>
      <w:tabs>
        <w:tab w:val="left" w:pos="2208"/>
      </w:tabs>
    </w:pPr>
  </w:p>
  <w:p w:rsidR="004C0EE9" w:rsidRDefault="004C0EE9">
    <w:pPr>
      <w:pStyle w:val="Header"/>
      <w:tabs>
        <w:tab w:val="left" w:pos="2208"/>
      </w:tabs>
    </w:pPr>
  </w:p>
  <w:p w:rsidR="004C0EE9" w:rsidRDefault="004C0EE9">
    <w:pPr>
      <w:pStyle w:val="Header"/>
      <w:tabs>
        <w:tab w:val="left" w:pos="2208"/>
      </w:tabs>
    </w:pPr>
  </w:p>
  <w:p w:rsidR="004C0EE9" w:rsidRDefault="004C0EE9">
    <w:pPr>
      <w:pStyle w:val="Header"/>
      <w:tabs>
        <w:tab w:val="left" w:pos="2208"/>
      </w:tabs>
    </w:pPr>
  </w:p>
  <w:p w:rsidR="004C0EE9" w:rsidRDefault="004C0EE9">
    <w:pPr>
      <w:pStyle w:val="Header"/>
      <w:tabs>
        <w:tab w:val="left" w:pos="220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BCE"/>
    <w:rsid w:val="004C0EE9"/>
    <w:rsid w:val="004C115E"/>
    <w:rsid w:val="0060727F"/>
    <w:rsid w:val="008709FF"/>
    <w:rsid w:val="00A02AA5"/>
    <w:rsid w:val="00C74BCE"/>
    <w:rsid w:val="00CE0FC0"/>
    <w:rsid w:val="00D445C0"/>
    <w:rsid w:val="00DE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20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DefaultParagraphFont"/>
    <w:uiPriority w:val="99"/>
    <w:semiHidden/>
    <w:rPr>
      <w:color w:val="0000FF"/>
      <w:u w:val="single"/>
    </w:rPr>
  </w:style>
  <w:style w:type="character" w:customStyle="1" w:styleId="ListLabel1">
    <w:name w:val="ListLabel 1"/>
    <w:uiPriority w:val="99"/>
    <w:rsid w:val="00A02AA5"/>
  </w:style>
  <w:style w:type="character" w:customStyle="1" w:styleId="ListLabel2">
    <w:name w:val="ListLabel 2"/>
    <w:uiPriority w:val="99"/>
    <w:rsid w:val="00A02AA5"/>
  </w:style>
  <w:style w:type="character" w:customStyle="1" w:styleId="ListLabel3">
    <w:name w:val="ListLabel 3"/>
    <w:uiPriority w:val="99"/>
    <w:rsid w:val="00A02AA5"/>
  </w:style>
  <w:style w:type="character" w:customStyle="1" w:styleId="ListLabel4">
    <w:name w:val="ListLabel 4"/>
    <w:uiPriority w:val="99"/>
    <w:rsid w:val="00A02AA5"/>
  </w:style>
  <w:style w:type="character" w:customStyle="1" w:styleId="ListLabel5">
    <w:name w:val="ListLabel 5"/>
    <w:uiPriority w:val="99"/>
    <w:rsid w:val="00A02AA5"/>
  </w:style>
  <w:style w:type="character" w:customStyle="1" w:styleId="ListLabel6">
    <w:name w:val="ListLabel 6"/>
    <w:uiPriority w:val="99"/>
    <w:rsid w:val="00A02AA5"/>
  </w:style>
  <w:style w:type="paragraph" w:styleId="Header">
    <w:name w:val="header"/>
    <w:basedOn w:val="Normal"/>
    <w:next w:val="BodyText"/>
    <w:link w:val="HeaderCh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547A1D"/>
    <w:rPr>
      <w:lang w:val="es-AR" w:eastAsia="en-US"/>
    </w:rPr>
  </w:style>
  <w:style w:type="paragraph" w:styleId="BodyText">
    <w:name w:val="Body Text"/>
    <w:basedOn w:val="Normal"/>
    <w:link w:val="BodyTextChar"/>
    <w:uiPriority w:val="99"/>
    <w:rsid w:val="00A02AA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7A1D"/>
    <w:rPr>
      <w:lang w:val="es-AR" w:eastAsia="en-US"/>
    </w:rPr>
  </w:style>
  <w:style w:type="paragraph" w:styleId="List">
    <w:name w:val="List"/>
    <w:basedOn w:val="BodyText"/>
    <w:uiPriority w:val="99"/>
    <w:rsid w:val="00A02AA5"/>
  </w:style>
  <w:style w:type="paragraph" w:styleId="Caption">
    <w:name w:val="caption"/>
    <w:basedOn w:val="Normal"/>
    <w:uiPriority w:val="99"/>
    <w:qFormat/>
    <w:rsid w:val="00A02A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A02AA5"/>
    <w:pPr>
      <w:suppressLineNumbers/>
    </w:p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547A1D"/>
    <w:rPr>
      <w:lang w:val="es-AR"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47A1D"/>
    <w:rPr>
      <w:rFonts w:ascii="Times New Roman" w:hAnsi="Times New Roman" w:cs="Times New Roman"/>
      <w:sz w:val="0"/>
      <w:szCs w:val="0"/>
      <w:lang w:val="es-AR" w:eastAsia="en-US"/>
    </w:rPr>
  </w:style>
  <w:style w:type="paragraph" w:customStyle="1" w:styleId="BasicParagraph">
    <w:name w:val="[Basic Paragraph]"/>
    <w:basedOn w:val="Normal"/>
    <w:uiPriority w:val="99"/>
    <w:pPr>
      <w:spacing w:after="0" w:line="288" w:lineRule="auto"/>
      <w:textAlignment w:val="center"/>
    </w:pPr>
    <w:rPr>
      <w:rFonts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70</Words>
  <Characters>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Postulación para Becas de PARTICIPANTES</dc:title>
  <dc:subject/>
  <dc:creator>SOTELO, Roxana</dc:creator>
  <cp:keywords/>
  <dc:description/>
  <cp:lastModifiedBy>suporte</cp:lastModifiedBy>
  <cp:revision>2</cp:revision>
  <cp:lastPrinted>2015-02-13T15:34:00Z</cp:lastPrinted>
  <dcterms:created xsi:type="dcterms:W3CDTF">2017-02-13T11:58:00Z</dcterms:created>
  <dcterms:modified xsi:type="dcterms:W3CDTF">2017-02-13T11:58:00Z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